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4" w:rsidRPr="00B06616" w:rsidRDefault="00753AE4" w:rsidP="000F1055">
      <w:pPr>
        <w:spacing w:line="480" w:lineRule="exact"/>
        <w:jc w:val="center"/>
        <w:rPr>
          <w:rFonts w:ascii="宋体"/>
          <w:b/>
          <w:sz w:val="32"/>
          <w:szCs w:val="32"/>
        </w:rPr>
      </w:pPr>
      <w:r w:rsidRPr="00B06616">
        <w:rPr>
          <w:rFonts w:ascii="宋体" w:hAnsi="宋体" w:hint="eastAsia"/>
          <w:b/>
          <w:sz w:val="32"/>
          <w:szCs w:val="32"/>
        </w:rPr>
        <w:t>荆楚理工学院新媒体建设备案登记表</w:t>
      </w:r>
    </w:p>
    <w:tbl>
      <w:tblPr>
        <w:tblpPr w:leftFromText="180" w:rightFromText="180" w:vertAnchor="text" w:horzAnchor="page" w:tblpX="1447" w:tblpY="208"/>
        <w:tblOverlap w:val="never"/>
        <w:tblW w:w="8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6"/>
        <w:gridCol w:w="306"/>
        <w:gridCol w:w="1145"/>
        <w:gridCol w:w="1286"/>
        <w:gridCol w:w="606"/>
        <w:gridCol w:w="233"/>
        <w:gridCol w:w="20"/>
        <w:gridCol w:w="1217"/>
        <w:gridCol w:w="580"/>
        <w:gridCol w:w="668"/>
        <w:gridCol w:w="1529"/>
      </w:tblGrid>
      <w:tr w:rsidR="00753AE4" w:rsidRPr="00B06616" w:rsidTr="00151FBE">
        <w:trPr>
          <w:trHeight w:val="550"/>
        </w:trPr>
        <w:tc>
          <w:tcPr>
            <w:tcW w:w="1682" w:type="dxa"/>
            <w:gridSpan w:val="2"/>
            <w:tcBorders>
              <w:right w:val="single" w:sz="4" w:space="0" w:color="auto"/>
            </w:tcBorders>
            <w:vAlign w:val="center"/>
          </w:tcPr>
          <w:p w:rsidR="00753AE4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创建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B06616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、个人）</w:t>
            </w:r>
          </w:p>
        </w:tc>
        <w:tc>
          <w:tcPr>
            <w:tcW w:w="32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创建时间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</w:tr>
      <w:tr w:rsidR="00753AE4" w:rsidRPr="00B06616" w:rsidTr="00151FBE">
        <w:trPr>
          <w:trHeight w:val="1078"/>
        </w:trPr>
        <w:tc>
          <w:tcPr>
            <w:tcW w:w="1682" w:type="dxa"/>
            <w:gridSpan w:val="2"/>
            <w:tcBorders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平台</w:t>
            </w: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7283" w:type="dxa"/>
            <w:gridSpan w:val="9"/>
            <w:tcBorders>
              <w:lef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官方微博</w:t>
            </w:r>
            <w:r w:rsidRPr="00B06616">
              <w:rPr>
                <w:rFonts w:ascii="宋体" w:hAnsi="宋体"/>
                <w:sz w:val="24"/>
              </w:rPr>
              <w:t xml:space="preserve"> </w:t>
            </w:r>
            <w:r w:rsidRPr="00B06616">
              <w:rPr>
                <w:rFonts w:ascii="宋体" w:hAnsi="宋体" w:hint="eastAsia"/>
                <w:sz w:val="24"/>
              </w:rPr>
              <w:t>□</w:t>
            </w:r>
            <w:r w:rsidRPr="00B06616">
              <w:rPr>
                <w:rFonts w:ascii="宋体" w:hAnsi="宋体"/>
                <w:sz w:val="24"/>
              </w:rPr>
              <w:t xml:space="preserve">   </w:t>
            </w:r>
            <w:r w:rsidRPr="00B06616">
              <w:rPr>
                <w:rFonts w:ascii="宋体" w:hAnsi="宋体" w:hint="eastAsia"/>
                <w:sz w:val="24"/>
              </w:rPr>
              <w:t>官方微信</w:t>
            </w:r>
            <w:r w:rsidRPr="00B06616">
              <w:rPr>
                <w:rFonts w:ascii="宋体" w:hAnsi="宋体"/>
                <w:sz w:val="24"/>
              </w:rPr>
              <w:t xml:space="preserve"> </w:t>
            </w:r>
            <w:r w:rsidRPr="00B06616">
              <w:rPr>
                <w:rFonts w:ascii="宋体" w:hAnsi="宋体" w:hint="eastAsia"/>
                <w:sz w:val="24"/>
              </w:rPr>
              <w:t>□</w:t>
            </w:r>
            <w:r w:rsidRPr="00B06616">
              <w:rPr>
                <w:rFonts w:ascii="宋体" w:hAnsi="宋体"/>
                <w:sz w:val="24"/>
              </w:rPr>
              <w:t xml:space="preserve">    </w:t>
            </w:r>
            <w:r w:rsidRPr="00B06616">
              <w:rPr>
                <w:rFonts w:ascii="宋体" w:hAnsi="宋体" w:hint="eastAsia"/>
                <w:sz w:val="24"/>
              </w:rPr>
              <w:t>其他</w:t>
            </w:r>
            <w:r w:rsidRPr="00B06616">
              <w:rPr>
                <w:rFonts w:ascii="宋体" w:hAnsi="宋体"/>
                <w:sz w:val="24"/>
              </w:rPr>
              <w:t xml:space="preserve"> </w:t>
            </w:r>
            <w:r w:rsidRPr="00B06616">
              <w:rPr>
                <w:rFonts w:ascii="宋体" w:hAnsi="宋体" w:hint="eastAsia"/>
                <w:sz w:val="24"/>
              </w:rPr>
              <w:t>□（</w:t>
            </w:r>
            <w:r w:rsidRPr="00B06616">
              <w:rPr>
                <w:rFonts w:ascii="宋体" w:hAnsi="宋体"/>
                <w:sz w:val="24"/>
              </w:rPr>
              <w:t xml:space="preserve">         </w:t>
            </w:r>
            <w:r w:rsidRPr="00B06616">
              <w:rPr>
                <w:rFonts w:ascii="宋体" w:hAnsi="宋体" w:hint="eastAsia"/>
                <w:sz w:val="24"/>
              </w:rPr>
              <w:t>）</w:t>
            </w:r>
          </w:p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/>
                <w:sz w:val="24"/>
              </w:rPr>
              <w:t>QQ</w:t>
            </w:r>
            <w:r w:rsidRPr="00B06616">
              <w:rPr>
                <w:rFonts w:ascii="宋体" w:hAnsi="宋体" w:hint="eastAsia"/>
                <w:sz w:val="24"/>
              </w:rPr>
              <w:t>工作群（包括班级</w:t>
            </w:r>
            <w:r w:rsidRPr="00B06616">
              <w:rPr>
                <w:rFonts w:ascii="宋体" w:hAnsi="宋体"/>
                <w:sz w:val="24"/>
              </w:rPr>
              <w:t>QQ</w:t>
            </w:r>
            <w:r w:rsidRPr="00B06616">
              <w:rPr>
                <w:rFonts w:ascii="宋体" w:hAnsi="宋体" w:hint="eastAsia"/>
                <w:sz w:val="24"/>
              </w:rPr>
              <w:t>群、各社团组织</w:t>
            </w:r>
            <w:r w:rsidRPr="00B06616">
              <w:rPr>
                <w:rFonts w:ascii="宋体" w:hAnsi="宋体"/>
                <w:sz w:val="24"/>
              </w:rPr>
              <w:t>QQ</w:t>
            </w:r>
            <w:r w:rsidRPr="00B06616">
              <w:rPr>
                <w:rFonts w:ascii="宋体" w:hAnsi="宋体" w:hint="eastAsia"/>
                <w:sz w:val="24"/>
              </w:rPr>
              <w:t>群）□</w:t>
            </w:r>
          </w:p>
        </w:tc>
      </w:tr>
      <w:tr w:rsidR="00753AE4" w:rsidRPr="00B06616" w:rsidTr="00151FBE">
        <w:trPr>
          <w:trHeight w:val="529"/>
        </w:trPr>
        <w:tc>
          <w:tcPr>
            <w:tcW w:w="1682" w:type="dxa"/>
            <w:gridSpan w:val="2"/>
            <w:tcBorders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账号名称</w:t>
            </w:r>
          </w:p>
        </w:tc>
        <w:tc>
          <w:tcPr>
            <w:tcW w:w="32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账号</w:t>
            </w:r>
            <w:r w:rsidRPr="00B06616">
              <w:rPr>
                <w:rFonts w:ascii="宋体" w:hAnsi="宋体"/>
                <w:sz w:val="24"/>
              </w:rPr>
              <w:t>ID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</w:tr>
      <w:tr w:rsidR="00753AE4" w:rsidRPr="00B06616" w:rsidTr="00151FBE">
        <w:trPr>
          <w:trHeight w:val="529"/>
        </w:trPr>
        <w:tc>
          <w:tcPr>
            <w:tcW w:w="2827" w:type="dxa"/>
            <w:gridSpan w:val="3"/>
            <w:tcBorders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媒体链接地址或服务号</w:t>
            </w:r>
          </w:p>
        </w:tc>
        <w:tc>
          <w:tcPr>
            <w:tcW w:w="6138" w:type="dxa"/>
            <w:gridSpan w:val="8"/>
            <w:tcBorders>
              <w:lef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</w:tr>
      <w:tr w:rsidR="00753AE4" w:rsidRPr="00B06616" w:rsidTr="00151FBE">
        <w:trPr>
          <w:trHeight w:val="529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是否认证</w:t>
            </w:r>
          </w:p>
        </w:tc>
        <w:tc>
          <w:tcPr>
            <w:tcW w:w="33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认证需要文件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</w:tr>
      <w:tr w:rsidR="00753AE4" w:rsidRPr="00B06616" w:rsidTr="00151FBE">
        <w:trPr>
          <w:trHeight w:val="1305"/>
        </w:trPr>
        <w:tc>
          <w:tcPr>
            <w:tcW w:w="1376" w:type="dxa"/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内容范围</w:t>
            </w:r>
          </w:p>
        </w:tc>
        <w:tc>
          <w:tcPr>
            <w:tcW w:w="7589" w:type="dxa"/>
            <w:gridSpan w:val="10"/>
            <w:vAlign w:val="center"/>
          </w:tcPr>
          <w:p w:rsidR="00753AE4" w:rsidRPr="002A7751" w:rsidRDefault="00753AE4" w:rsidP="002A7751">
            <w:pPr>
              <w:spacing w:line="480" w:lineRule="exact"/>
              <w:rPr>
                <w:rFonts w:ascii="仿宋_GB2312" w:eastAsia="仿宋_GB2312"/>
                <w:szCs w:val="21"/>
              </w:rPr>
            </w:pPr>
            <w:r w:rsidRPr="002A7751">
              <w:rPr>
                <w:rFonts w:ascii="仿宋_GB2312" w:eastAsia="仿宋_GB2312" w:hAnsi="宋体" w:hint="eastAsia"/>
                <w:szCs w:val="21"/>
              </w:rPr>
              <w:t>说明新媒体宗旨、信息</w:t>
            </w:r>
            <w:r>
              <w:rPr>
                <w:rFonts w:ascii="仿宋_GB2312" w:eastAsia="仿宋_GB2312" w:hAnsi="宋体" w:hint="eastAsia"/>
                <w:szCs w:val="21"/>
              </w:rPr>
              <w:t>主要内容、</w:t>
            </w:r>
            <w:r w:rsidRPr="002A7751">
              <w:rPr>
                <w:rFonts w:ascii="仿宋_GB2312" w:eastAsia="仿宋_GB2312" w:hAnsi="宋体" w:hint="eastAsia"/>
                <w:szCs w:val="21"/>
              </w:rPr>
              <w:t>发布</w:t>
            </w:r>
            <w:r>
              <w:rPr>
                <w:rFonts w:ascii="仿宋_GB2312" w:eastAsia="仿宋_GB2312" w:hAnsi="宋体" w:hint="eastAsia"/>
                <w:szCs w:val="21"/>
              </w:rPr>
              <w:t>对象和</w:t>
            </w:r>
            <w:r w:rsidRPr="002A7751">
              <w:rPr>
                <w:rFonts w:ascii="仿宋_GB2312" w:eastAsia="仿宋_GB2312" w:hAnsi="宋体" w:hint="eastAsia"/>
                <w:szCs w:val="21"/>
              </w:rPr>
              <w:t>范围等：</w:t>
            </w:r>
          </w:p>
          <w:p w:rsidR="00753AE4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753AE4" w:rsidRPr="00B06616" w:rsidTr="00151FBE">
        <w:trPr>
          <w:cantSplit/>
          <w:trHeight w:val="530"/>
        </w:trPr>
        <w:tc>
          <w:tcPr>
            <w:tcW w:w="1376" w:type="dxa"/>
            <w:vMerge w:val="restart"/>
            <w:tcBorders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管理</w:t>
            </w:r>
          </w:p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队伍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主管领导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</w:tr>
      <w:tr w:rsidR="00753AE4" w:rsidRPr="00B06616" w:rsidTr="00151FBE">
        <w:trPr>
          <w:cantSplit/>
          <w:trHeight w:val="342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AE4" w:rsidRPr="00B06616" w:rsidRDefault="00753AE4" w:rsidP="00151FBE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管理员信息</w:t>
            </w:r>
          </w:p>
        </w:tc>
      </w:tr>
      <w:tr w:rsidR="00753AE4" w:rsidRPr="00B06616" w:rsidTr="00151FBE">
        <w:trPr>
          <w:cantSplit/>
          <w:trHeight w:val="494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7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753AE4" w:rsidRPr="00B06616" w:rsidTr="00151FBE">
        <w:trPr>
          <w:cantSplit/>
          <w:trHeight w:val="531"/>
        </w:trPr>
        <w:tc>
          <w:tcPr>
            <w:tcW w:w="137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</w:tr>
      <w:tr w:rsidR="00753AE4" w:rsidRPr="00B06616" w:rsidTr="00151FBE">
        <w:trPr>
          <w:cantSplit/>
          <w:trHeight w:val="524"/>
        </w:trPr>
        <w:tc>
          <w:tcPr>
            <w:tcW w:w="137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E4" w:rsidRPr="00B06616" w:rsidRDefault="00753AE4" w:rsidP="00753AE4">
            <w:pPr>
              <w:spacing w:line="480" w:lineRule="exact"/>
              <w:ind w:firstLineChars="200" w:firstLine="31680"/>
              <w:jc w:val="center"/>
              <w:rPr>
                <w:rFonts w:ascii="宋体"/>
                <w:sz w:val="24"/>
              </w:rPr>
            </w:pPr>
          </w:p>
        </w:tc>
      </w:tr>
      <w:tr w:rsidR="00753AE4" w:rsidRPr="00B06616" w:rsidTr="00151FBE">
        <w:trPr>
          <w:cantSplit/>
          <w:trHeight w:val="1607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主办单位</w:t>
            </w:r>
          </w:p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  <w:p w:rsidR="00753AE4" w:rsidRPr="00B06616" w:rsidRDefault="00753AE4" w:rsidP="00753AE4">
            <w:pPr>
              <w:wordWrap w:val="0"/>
              <w:spacing w:line="480" w:lineRule="exact"/>
              <w:ind w:firstLineChars="967" w:firstLine="31680"/>
              <w:jc w:val="right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Pr="00B06616">
              <w:rPr>
                <w:rFonts w:ascii="宋体" w:hAnsi="宋体" w:hint="eastAsia"/>
                <w:sz w:val="24"/>
              </w:rPr>
              <w:t>（盖章）</w:t>
            </w:r>
          </w:p>
          <w:p w:rsidR="00753AE4" w:rsidRPr="00B06616" w:rsidRDefault="00753AE4" w:rsidP="00753AE4">
            <w:pPr>
              <w:spacing w:line="480" w:lineRule="exact"/>
              <w:ind w:firstLineChars="200" w:firstLine="31680"/>
              <w:jc w:val="right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年</w:t>
            </w:r>
            <w:r w:rsidRPr="00B06616">
              <w:rPr>
                <w:rFonts w:ascii="宋体" w:hAnsi="宋体"/>
                <w:sz w:val="24"/>
              </w:rPr>
              <w:t xml:space="preserve">    </w:t>
            </w:r>
            <w:r w:rsidRPr="00B06616">
              <w:rPr>
                <w:rFonts w:ascii="宋体" w:hAnsi="宋体" w:hint="eastAsia"/>
                <w:sz w:val="24"/>
              </w:rPr>
              <w:t>月</w:t>
            </w:r>
            <w:r w:rsidRPr="00B06616">
              <w:rPr>
                <w:rFonts w:ascii="宋体" w:hAnsi="宋体"/>
                <w:sz w:val="24"/>
              </w:rPr>
              <w:t xml:space="preserve">     </w:t>
            </w:r>
            <w:r w:rsidRPr="00B0661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53AE4" w:rsidRPr="00B06616" w:rsidTr="00151FBE">
        <w:trPr>
          <w:cantSplit/>
          <w:trHeight w:val="1402"/>
        </w:trPr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党委宣传部意见</w:t>
            </w:r>
          </w:p>
        </w:tc>
        <w:tc>
          <w:tcPr>
            <w:tcW w:w="758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AE4" w:rsidRPr="00B06616" w:rsidRDefault="00753AE4" w:rsidP="005439DD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  <w:p w:rsidR="00753AE4" w:rsidRPr="00B06616" w:rsidRDefault="00753AE4" w:rsidP="00753AE4">
            <w:pPr>
              <w:wordWrap w:val="0"/>
              <w:spacing w:line="480" w:lineRule="exact"/>
              <w:ind w:firstLineChars="200" w:firstLine="31680"/>
              <w:jc w:val="right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Pr="00B06616">
              <w:rPr>
                <w:rFonts w:ascii="宋体" w:hAnsi="宋体" w:hint="eastAsia"/>
                <w:sz w:val="24"/>
              </w:rPr>
              <w:t>（盖章）</w:t>
            </w:r>
          </w:p>
          <w:p w:rsidR="00753AE4" w:rsidRPr="00B06616" w:rsidRDefault="00753AE4" w:rsidP="00753AE4">
            <w:pPr>
              <w:spacing w:line="480" w:lineRule="exact"/>
              <w:ind w:firstLineChars="200" w:firstLine="31680"/>
              <w:jc w:val="right"/>
              <w:rPr>
                <w:rFonts w:ascii="宋体"/>
                <w:sz w:val="24"/>
              </w:rPr>
            </w:pPr>
            <w:r w:rsidRPr="00B06616">
              <w:rPr>
                <w:rFonts w:ascii="宋体" w:hAnsi="宋体" w:hint="eastAsia"/>
                <w:sz w:val="24"/>
              </w:rPr>
              <w:t>年</w:t>
            </w:r>
            <w:r w:rsidRPr="00B06616">
              <w:rPr>
                <w:rFonts w:ascii="宋体" w:hAnsi="宋体"/>
                <w:sz w:val="24"/>
              </w:rPr>
              <w:t xml:space="preserve">    </w:t>
            </w:r>
            <w:r w:rsidRPr="00B06616">
              <w:rPr>
                <w:rFonts w:ascii="宋体" w:hAnsi="宋体" w:hint="eastAsia"/>
                <w:sz w:val="24"/>
              </w:rPr>
              <w:t>月</w:t>
            </w:r>
            <w:r w:rsidRPr="00B06616">
              <w:rPr>
                <w:rFonts w:ascii="宋体" w:hAnsi="宋体"/>
                <w:sz w:val="24"/>
              </w:rPr>
              <w:t xml:space="preserve">    </w:t>
            </w:r>
            <w:r w:rsidRPr="00B0661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53AE4" w:rsidRPr="00B06616" w:rsidRDefault="00753AE4" w:rsidP="00753AE4">
      <w:pPr>
        <w:spacing w:line="480" w:lineRule="exact"/>
        <w:ind w:firstLineChars="200" w:firstLine="31680"/>
        <w:rPr>
          <w:rFonts w:ascii="宋体"/>
          <w:sz w:val="24"/>
        </w:rPr>
      </w:pPr>
      <w:bookmarkStart w:id="0" w:name="_GoBack"/>
      <w:r w:rsidRPr="00B06616">
        <w:rPr>
          <w:rFonts w:ascii="宋体" w:hAnsi="宋体" w:hint="eastAsia"/>
          <w:sz w:val="24"/>
        </w:rPr>
        <w:t>备注：</w:t>
      </w:r>
    </w:p>
    <w:p w:rsidR="00753AE4" w:rsidRPr="00B06616" w:rsidRDefault="00753AE4" w:rsidP="000F1055">
      <w:pPr>
        <w:spacing w:line="480" w:lineRule="exact"/>
        <w:ind w:firstLineChars="200" w:firstLine="31680"/>
        <w:rPr>
          <w:rFonts w:ascii="宋体"/>
          <w:sz w:val="24"/>
        </w:rPr>
      </w:pPr>
      <w:r w:rsidRPr="00B06616">
        <w:rPr>
          <w:rFonts w:ascii="宋体" w:hAnsi="宋体"/>
          <w:sz w:val="24"/>
        </w:rPr>
        <w:t>1</w:t>
      </w:r>
      <w:r w:rsidRPr="00B06616">
        <w:rPr>
          <w:rFonts w:ascii="宋体" w:hAnsi="宋体" w:hint="eastAsia"/>
          <w:sz w:val="24"/>
        </w:rPr>
        <w:t>、此表一式两份，党委宣传部、主办单位各留一份备案；</w:t>
      </w:r>
      <w:bookmarkEnd w:id="0"/>
    </w:p>
    <w:p w:rsidR="00753AE4" w:rsidRPr="00B06616" w:rsidRDefault="00753AE4" w:rsidP="00FF2835">
      <w:pPr>
        <w:spacing w:line="480" w:lineRule="exact"/>
        <w:ind w:firstLineChars="200" w:firstLine="31680"/>
        <w:rPr>
          <w:rFonts w:ascii="宋体"/>
          <w:sz w:val="24"/>
        </w:rPr>
      </w:pPr>
      <w:r w:rsidRPr="00B06616">
        <w:rPr>
          <w:rFonts w:ascii="宋体" w:hAnsi="宋体"/>
          <w:sz w:val="24"/>
        </w:rPr>
        <w:t>2</w:t>
      </w:r>
      <w:r w:rsidRPr="00B06616">
        <w:rPr>
          <w:rFonts w:ascii="宋体" w:hAnsi="宋体" w:hint="eastAsia"/>
          <w:sz w:val="24"/>
        </w:rPr>
        <w:t>、新媒体范围：微博、微信、人人、</w:t>
      </w:r>
      <w:r w:rsidRPr="00B06616">
        <w:rPr>
          <w:rFonts w:ascii="宋体" w:hAnsi="宋体"/>
          <w:sz w:val="24"/>
        </w:rPr>
        <w:t>APP</w:t>
      </w:r>
      <w:r w:rsidRPr="00B06616">
        <w:rPr>
          <w:rFonts w:ascii="宋体" w:hAnsi="宋体" w:hint="eastAsia"/>
          <w:sz w:val="24"/>
        </w:rPr>
        <w:t>移动客户端、电子杂志、网络电视、网络广播等新媒体平台，账号指已认证或未认证的新媒体公共账号。</w:t>
      </w:r>
    </w:p>
    <w:sectPr w:rsidR="00753AE4" w:rsidRPr="00B06616" w:rsidSect="00FF0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E4" w:rsidRDefault="00753AE4">
      <w:r>
        <w:separator/>
      </w:r>
    </w:p>
  </w:endnote>
  <w:endnote w:type="continuationSeparator" w:id="0">
    <w:p w:rsidR="00753AE4" w:rsidRDefault="0075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4" w:rsidRDefault="00753A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4" w:rsidRDefault="00753AE4">
    <w:pPr>
      <w:pStyle w:val="Footer"/>
      <w:jc w:val="center"/>
    </w:pPr>
    <w:fldSimple w:instr=" PAGE   \* MERGEFORMAT ">
      <w:r w:rsidRPr="000F1055">
        <w:rPr>
          <w:noProof/>
          <w:lang w:val="zh-CN"/>
        </w:rPr>
        <w:t>1</w:t>
      </w:r>
    </w:fldSimple>
  </w:p>
  <w:p w:rsidR="00753AE4" w:rsidRDefault="00753A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4" w:rsidRDefault="00753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E4" w:rsidRDefault="00753AE4">
      <w:r>
        <w:separator/>
      </w:r>
    </w:p>
  </w:footnote>
  <w:footnote w:type="continuationSeparator" w:id="0">
    <w:p w:rsidR="00753AE4" w:rsidRDefault="0075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4" w:rsidRDefault="00753A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4" w:rsidRDefault="00753AE4" w:rsidP="00A823F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4" w:rsidRDefault="00753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5E7F9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D045E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7668B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11623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B9690A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538537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8EA23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24E8F0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A32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E8095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F8D3BAE"/>
    <w:multiLevelType w:val="hybridMultilevel"/>
    <w:tmpl w:val="E0E67D52"/>
    <w:lvl w:ilvl="0" w:tplc="30C44FC0">
      <w:start w:val="4"/>
      <w:numFmt w:val="japaneseCounting"/>
      <w:lvlText w:val="第%1章"/>
      <w:lvlJc w:val="left"/>
      <w:pPr>
        <w:tabs>
          <w:tab w:val="num" w:pos="1843"/>
        </w:tabs>
        <w:ind w:left="1843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FEE"/>
    <w:rsid w:val="00056BAC"/>
    <w:rsid w:val="00067075"/>
    <w:rsid w:val="000F1055"/>
    <w:rsid w:val="000F74E4"/>
    <w:rsid w:val="00125DA7"/>
    <w:rsid w:val="00151FBE"/>
    <w:rsid w:val="001610C3"/>
    <w:rsid w:val="001E50BA"/>
    <w:rsid w:val="001E5E0B"/>
    <w:rsid w:val="002A3705"/>
    <w:rsid w:val="002A7751"/>
    <w:rsid w:val="002B52A2"/>
    <w:rsid w:val="002D77CC"/>
    <w:rsid w:val="00340B8C"/>
    <w:rsid w:val="00392884"/>
    <w:rsid w:val="003B7FA1"/>
    <w:rsid w:val="003C11B3"/>
    <w:rsid w:val="0045713B"/>
    <w:rsid w:val="004E41B6"/>
    <w:rsid w:val="00526FAB"/>
    <w:rsid w:val="005439DD"/>
    <w:rsid w:val="00567E21"/>
    <w:rsid w:val="006527C0"/>
    <w:rsid w:val="00690F4E"/>
    <w:rsid w:val="0069148E"/>
    <w:rsid w:val="006A7FEE"/>
    <w:rsid w:val="00725B2B"/>
    <w:rsid w:val="00740F87"/>
    <w:rsid w:val="00753AE4"/>
    <w:rsid w:val="007D1168"/>
    <w:rsid w:val="007F717E"/>
    <w:rsid w:val="00802215"/>
    <w:rsid w:val="00822C88"/>
    <w:rsid w:val="00834804"/>
    <w:rsid w:val="00867800"/>
    <w:rsid w:val="00873DE9"/>
    <w:rsid w:val="008A2FC8"/>
    <w:rsid w:val="008B6C1C"/>
    <w:rsid w:val="008C45B9"/>
    <w:rsid w:val="008F672F"/>
    <w:rsid w:val="00977884"/>
    <w:rsid w:val="009A01F9"/>
    <w:rsid w:val="009B42D4"/>
    <w:rsid w:val="009F03E2"/>
    <w:rsid w:val="009F0875"/>
    <w:rsid w:val="00A36ED0"/>
    <w:rsid w:val="00A44BA2"/>
    <w:rsid w:val="00A823F8"/>
    <w:rsid w:val="00AD3894"/>
    <w:rsid w:val="00B06616"/>
    <w:rsid w:val="00B069E6"/>
    <w:rsid w:val="00B07A7B"/>
    <w:rsid w:val="00B24FC1"/>
    <w:rsid w:val="00B46CE3"/>
    <w:rsid w:val="00B513BB"/>
    <w:rsid w:val="00B74EB2"/>
    <w:rsid w:val="00B95AA1"/>
    <w:rsid w:val="00CF1339"/>
    <w:rsid w:val="00D03024"/>
    <w:rsid w:val="00D23D41"/>
    <w:rsid w:val="00D6362C"/>
    <w:rsid w:val="00D97281"/>
    <w:rsid w:val="00E379DA"/>
    <w:rsid w:val="00E37DCA"/>
    <w:rsid w:val="00E95E2A"/>
    <w:rsid w:val="00EA035B"/>
    <w:rsid w:val="00F41E90"/>
    <w:rsid w:val="00FB6872"/>
    <w:rsid w:val="00FF0F80"/>
    <w:rsid w:val="00FF2835"/>
    <w:rsid w:val="00FF5CC2"/>
    <w:rsid w:val="01FA3177"/>
    <w:rsid w:val="02A463AE"/>
    <w:rsid w:val="02D00AE0"/>
    <w:rsid w:val="0303682B"/>
    <w:rsid w:val="05200E44"/>
    <w:rsid w:val="06AC4E18"/>
    <w:rsid w:val="07CF3E0E"/>
    <w:rsid w:val="09047E0A"/>
    <w:rsid w:val="097A78A1"/>
    <w:rsid w:val="0B004529"/>
    <w:rsid w:val="0D3A1A31"/>
    <w:rsid w:val="104C1B41"/>
    <w:rsid w:val="16B470D4"/>
    <w:rsid w:val="18403570"/>
    <w:rsid w:val="1AC55491"/>
    <w:rsid w:val="1D276AE9"/>
    <w:rsid w:val="1D5C7EC9"/>
    <w:rsid w:val="22D8532C"/>
    <w:rsid w:val="23475BE0"/>
    <w:rsid w:val="25E71AD7"/>
    <w:rsid w:val="27290BBA"/>
    <w:rsid w:val="2CB47500"/>
    <w:rsid w:val="2E487B54"/>
    <w:rsid w:val="2EBB6F9A"/>
    <w:rsid w:val="304B759A"/>
    <w:rsid w:val="30C3377C"/>
    <w:rsid w:val="32FF25AF"/>
    <w:rsid w:val="33D6253A"/>
    <w:rsid w:val="36FC2B73"/>
    <w:rsid w:val="39DB66EF"/>
    <w:rsid w:val="3D0E0AD3"/>
    <w:rsid w:val="3E8572C2"/>
    <w:rsid w:val="41557282"/>
    <w:rsid w:val="45E21390"/>
    <w:rsid w:val="482356E6"/>
    <w:rsid w:val="48870502"/>
    <w:rsid w:val="50BD2237"/>
    <w:rsid w:val="539304B5"/>
    <w:rsid w:val="5CAF0147"/>
    <w:rsid w:val="5E034BC2"/>
    <w:rsid w:val="5EAA3A1F"/>
    <w:rsid w:val="5F721BC6"/>
    <w:rsid w:val="60BD53BA"/>
    <w:rsid w:val="6102640E"/>
    <w:rsid w:val="63326694"/>
    <w:rsid w:val="655946FD"/>
    <w:rsid w:val="69C7256C"/>
    <w:rsid w:val="70091E49"/>
    <w:rsid w:val="71B94A4E"/>
    <w:rsid w:val="735C1535"/>
    <w:rsid w:val="73C56F40"/>
    <w:rsid w:val="761311CE"/>
    <w:rsid w:val="772E2B79"/>
    <w:rsid w:val="7767675C"/>
    <w:rsid w:val="7B381E0F"/>
    <w:rsid w:val="7F001A7A"/>
    <w:rsid w:val="7F8A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EE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FE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024"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125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0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5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302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23</cp:revision>
  <cp:lastPrinted>2016-07-05T07:47:00Z</cp:lastPrinted>
  <dcterms:created xsi:type="dcterms:W3CDTF">2014-10-29T12:08:00Z</dcterms:created>
  <dcterms:modified xsi:type="dcterms:W3CDTF">2018-03-30T08:05:00Z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